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cs="黑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附件</w:t>
      </w:r>
      <w:r>
        <w:rPr>
          <w:rFonts w:ascii="黑体" w:hAnsi="黑体" w:cs="黑体"/>
          <w:b/>
          <w:bCs/>
          <w:sz w:val="36"/>
          <w:szCs w:val="36"/>
        </w:rPr>
        <w:t xml:space="preserve">       </w:t>
      </w:r>
      <w:r>
        <w:rPr>
          <w:rFonts w:hint="eastAsia" w:ascii="黑体" w:hAnsi="黑体" w:cs="黑体"/>
          <w:b/>
          <w:bCs/>
          <w:sz w:val="36"/>
          <w:szCs w:val="36"/>
          <w:lang w:eastAsia="zh-CN"/>
        </w:rPr>
        <w:t>总院工业</w:t>
      </w:r>
      <w:bookmarkStart w:id="0" w:name="_GoBack"/>
      <w:bookmarkEnd w:id="0"/>
      <w:r>
        <w:rPr>
          <w:rFonts w:hint="eastAsia" w:ascii="宋体" w:hAnsi="宋体" w:cs="宋体"/>
          <w:b/>
          <w:bCs/>
          <w:sz w:val="36"/>
          <w:szCs w:val="36"/>
        </w:rPr>
        <w:t>院招聘编外人员报名及资格审查表</w:t>
      </w:r>
    </w:p>
    <w:p>
      <w:pPr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报考岗位：</w:t>
      </w:r>
      <w:r>
        <w:rPr>
          <w:rFonts w:ascii="宋体" w:hAnsi="宋体" w:cs="宋体"/>
          <w:sz w:val="28"/>
          <w:szCs w:val="28"/>
        </w:rPr>
        <w:t xml:space="preserve">                                     </w:t>
      </w:r>
      <w:r>
        <w:rPr>
          <w:rFonts w:hint="eastAsia" w:ascii="宋体" w:hAnsi="宋体" w:cs="宋体"/>
          <w:sz w:val="28"/>
          <w:szCs w:val="28"/>
        </w:rPr>
        <w:t>是否同意岗位调剂：是□否□</w:t>
      </w:r>
      <w:r>
        <w:rPr>
          <w:rFonts w:ascii="宋体" w:hAnsi="宋体" w:cs="宋体"/>
          <w:sz w:val="28"/>
          <w:szCs w:val="28"/>
        </w:rPr>
        <w:t xml:space="preserve">                   </w:t>
      </w:r>
    </w:p>
    <w:tbl>
      <w:tblPr>
        <w:tblStyle w:val="2"/>
        <w:tblW w:w="104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1489"/>
        <w:gridCol w:w="74"/>
        <w:gridCol w:w="1414"/>
        <w:gridCol w:w="327"/>
        <w:gridCol w:w="1161"/>
        <w:gridCol w:w="1488"/>
        <w:gridCol w:w="1488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姓名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性别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籍贯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88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电</w:t>
            </w:r>
          </w:p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子</w:t>
            </w:r>
          </w:p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照</w:t>
            </w:r>
          </w:p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政治面貌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婚姻状况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职称或职业资格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本人手机号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紧急联系人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紧急联系人手机号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第一学历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毕业时间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毕业院校及所学专业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最高学历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毕业时间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毕业院校及所学专业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身份证号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邮箱</w:t>
            </w:r>
          </w:p>
        </w:tc>
        <w:tc>
          <w:tcPr>
            <w:tcW w:w="446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掌握何种外语及程度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计算机掌握程度</w:t>
            </w:r>
          </w:p>
        </w:tc>
        <w:tc>
          <w:tcPr>
            <w:tcW w:w="446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现工作单位</w:t>
            </w:r>
          </w:p>
        </w:tc>
        <w:tc>
          <w:tcPr>
            <w:tcW w:w="5953" w:type="dxa"/>
            <w:gridSpan w:val="6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可到岗时间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422" w:type="dxa"/>
            <w:gridSpan w:val="9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学习经历（高中填起）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982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学习起止时间</w:t>
            </w:r>
          </w:p>
        </w:tc>
        <w:tc>
          <w:tcPr>
            <w:tcW w:w="4464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毕业院校及专业</w:t>
            </w:r>
          </w:p>
        </w:tc>
        <w:tc>
          <w:tcPr>
            <w:tcW w:w="1488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是否毕业</w:t>
            </w:r>
          </w:p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（或肄业）</w:t>
            </w:r>
          </w:p>
        </w:tc>
        <w:tc>
          <w:tcPr>
            <w:tcW w:w="1488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982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464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88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88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982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464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88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88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982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464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88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88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982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464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88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88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422" w:type="dxa"/>
            <w:gridSpan w:val="9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工作经历（自参加工作填起）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982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工作起止时间</w:t>
            </w:r>
          </w:p>
        </w:tc>
        <w:tc>
          <w:tcPr>
            <w:tcW w:w="4464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所在单位及岗位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任何职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982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464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982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464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982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464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982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464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422" w:type="dxa"/>
            <w:gridSpan w:val="9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工作业绩及获奖情况（从大学填起）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exact"/>
        </w:trPr>
        <w:tc>
          <w:tcPr>
            <w:tcW w:w="10422" w:type="dxa"/>
            <w:gridSpan w:val="9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3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家庭主要</w:t>
            </w:r>
          </w:p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成员情况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关系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姓名</w:t>
            </w:r>
          </w:p>
        </w:tc>
        <w:tc>
          <w:tcPr>
            <w:tcW w:w="5625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3" w:type="dxa"/>
            <w:vMerge w:val="continue"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625" w:type="dxa"/>
            <w:gridSpan w:val="4"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3" w:type="dxa"/>
            <w:vMerge w:val="continue"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625" w:type="dxa"/>
            <w:gridSpan w:val="4"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3" w:type="dxa"/>
            <w:vMerge w:val="continue"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625" w:type="dxa"/>
            <w:gridSpan w:val="4"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3" w:type="dxa"/>
            <w:vMerge w:val="continue"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625" w:type="dxa"/>
            <w:gridSpan w:val="4"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本人承诺</w:t>
            </w:r>
          </w:p>
        </w:tc>
        <w:tc>
          <w:tcPr>
            <w:tcW w:w="8929" w:type="dxa"/>
            <w:gridSpan w:val="8"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上述所填内容真实有效、准确客观。如有虚假，作自动放弃处理。</w:t>
            </w:r>
          </w:p>
          <w:p>
            <w:pPr>
              <w:jc w:val="left"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ind w:firstLine="4410" w:firstLineChars="2100"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报名人（签名）：</w:t>
            </w:r>
          </w:p>
          <w:p>
            <w:pPr>
              <w:ind w:firstLine="4410" w:firstLineChars="2100"/>
              <w:jc w:val="left"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ind w:firstLine="5880" w:firstLineChars="2800"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exact"/>
        </w:trPr>
        <w:tc>
          <w:tcPr>
            <w:tcW w:w="1493" w:type="dxa"/>
            <w:vAlign w:val="center"/>
          </w:tcPr>
          <w:p>
            <w:pPr>
              <w:ind w:firstLine="7350" w:firstLineChars="3500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审审查意见</w:t>
            </w:r>
          </w:p>
        </w:tc>
        <w:tc>
          <w:tcPr>
            <w:tcW w:w="8929" w:type="dxa"/>
            <w:gridSpan w:val="8"/>
            <w:vAlign w:val="center"/>
          </w:tcPr>
          <w:p>
            <w:pPr>
              <w:ind w:firstLine="7350" w:firstLineChars="3500"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</w:tr>
    </w:tbl>
    <w:p>
      <w:pPr>
        <w:rPr>
          <w:rFonts w:cs="Times New Roman"/>
          <w:sz w:val="24"/>
          <w:szCs w:val="24"/>
        </w:rPr>
      </w:pPr>
    </w:p>
    <w:p>
      <w:pPr>
        <w:rPr>
          <w:rFonts w:ascii="仿宋" w:hAnsi="仿宋" w:eastAsia="仿宋" w:cs="Times New Roman"/>
          <w:sz w:val="28"/>
          <w:szCs w:val="28"/>
        </w:rPr>
      </w:pPr>
      <w:r>
        <w:rPr>
          <w:rFonts w:hint="eastAsia" w:cs="宋体"/>
          <w:sz w:val="24"/>
          <w:szCs w:val="24"/>
        </w:rPr>
        <w:t>注：面试时请递交本表及相关证件原件备查。</w:t>
      </w:r>
    </w:p>
    <w:p>
      <w:pPr>
        <w:rPr>
          <w:rFonts w:cs="Times New Roman"/>
        </w:rPr>
      </w:pPr>
    </w:p>
    <w:sectPr>
      <w:pgSz w:w="11906" w:h="16838"/>
      <w:pgMar w:top="1723" w:right="850" w:bottom="1723" w:left="85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9EF7778"/>
    <w:rsid w:val="00091FAA"/>
    <w:rsid w:val="000C4617"/>
    <w:rsid w:val="00422F0A"/>
    <w:rsid w:val="00434F15"/>
    <w:rsid w:val="005949D5"/>
    <w:rsid w:val="00984C35"/>
    <w:rsid w:val="009C503A"/>
    <w:rsid w:val="00BE51D8"/>
    <w:rsid w:val="00C1162C"/>
    <w:rsid w:val="00EB7790"/>
    <w:rsid w:val="00FE12CF"/>
    <w:rsid w:val="39EF7778"/>
    <w:rsid w:val="762C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Hewlett-Packard Company</Company>
  <Pages>2</Pages>
  <Words>318</Words>
  <Characters>318</Characters>
  <Lines>0</Lines>
  <Paragraphs>0</Paragraphs>
  <TotalTime>15</TotalTime>
  <ScaleCrop>false</ScaleCrop>
  <LinksUpToDate>false</LinksUpToDate>
  <CharactersWithSpaces>389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2019-05-08T07:55:00Z</dcterms:created>
  <dc:creator>33de玖</dc:creator>
  <cp:lastModifiedBy>33de玖</cp:lastModifiedBy>
  <cp:lastPrinted>2019-05-08T07:58:00Z</cp:lastPrinted>
  <dcterms:modified xsi:type="dcterms:W3CDTF">2022-04-08T03:32:43Z</dcterms:modified>
  <dc:title>附件       省质检院招聘编外人员报名及资格审查表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E127CC42EC4142CDB3A25DF40E3D9835</vt:lpwstr>
  </property>
</Properties>
</file>